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A6" w:rsidRPr="001F4DA6" w:rsidRDefault="00AB07D9" w:rsidP="001F4DA6">
      <w:pPr>
        <w:pStyle w:val="BannerHeading1"/>
        <w:spacing w:before="0"/>
        <w:ind w:left="0"/>
        <w:rPr>
          <w:rFonts w:ascii="Trebuchet MS" w:hAnsi="Trebuchet MS"/>
          <w:sz w:val="36"/>
        </w:rPr>
      </w:pPr>
      <w:r>
        <w:rPr>
          <w:rFonts w:ascii="Trebuchet MS" w:hAnsi="Trebuchet MS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2" type="#_x0000_t75" style="position:absolute;margin-left:18.85pt;margin-top:23.3pt;width:550.4pt;height:64.45pt;z-index:-251658752;visibility:visible;mso-position-horizontal-relative:page;mso-position-vertical-relative:page;mso-width-relative:margin;mso-height-relative:margin" stroked="t" strokecolor="#069">
            <v:imagedata r:id="rId8" o:title=""/>
            <w10:wrap anchorx="page" anchory="page"/>
          </v:shape>
        </w:pict>
      </w:r>
      <w:r w:rsidR="001F4DA6" w:rsidRPr="001F4DA6">
        <w:rPr>
          <w:rFonts w:ascii="Trebuchet MS" w:hAnsi="Trebuchet MS"/>
          <w:sz w:val="36"/>
        </w:rPr>
        <w:t>Court Services Victoria</w:t>
      </w:r>
    </w:p>
    <w:p w:rsidR="001F4DA6" w:rsidRPr="001F4DA6" w:rsidRDefault="001F4DA6" w:rsidP="001F4DA6">
      <w:pPr>
        <w:pStyle w:val="BannerHeading1"/>
        <w:spacing w:before="0"/>
        <w:ind w:left="0"/>
        <w:rPr>
          <w:rFonts w:ascii="Trebuchet MS" w:hAnsi="Trebuchet MS"/>
          <w:sz w:val="40"/>
        </w:rPr>
      </w:pPr>
      <w:r>
        <w:rPr>
          <w:rFonts w:ascii="Trebuchet MS" w:hAnsi="Trebuchet MS"/>
          <w:noProof/>
          <w:color w:val="FF674C"/>
          <w:sz w:val="36"/>
        </w:rPr>
        <w:t>Candidate Application Form</w:t>
      </w:r>
    </w:p>
    <w:tbl>
      <w:tblPr>
        <w:tblpPr w:leftFromText="180" w:rightFromText="180" w:vertAnchor="text" w:horzAnchor="margin" w:tblpY="4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938"/>
      </w:tblGrid>
      <w:tr w:rsidR="00925F7A" w:rsidRPr="00E372D2" w:rsidTr="00925F7A">
        <w:trPr>
          <w:trHeight w:val="417"/>
        </w:trPr>
        <w:tc>
          <w:tcPr>
            <w:tcW w:w="10881" w:type="dxa"/>
            <w:gridSpan w:val="2"/>
            <w:tcBorders>
              <w:left w:val="nil"/>
              <w:right w:val="nil"/>
            </w:tcBorders>
            <w:shd w:val="clear" w:color="auto" w:fill="0287A2"/>
            <w:vAlign w:val="center"/>
          </w:tcPr>
          <w:p w:rsidR="00925F7A" w:rsidRPr="00F5375E" w:rsidRDefault="00925F7A" w:rsidP="001F4DA6">
            <w:pPr>
              <w:pStyle w:val="TableLeft"/>
              <w:rPr>
                <w:b/>
                <w:color w:val="FFFFFF"/>
                <w:sz w:val="20"/>
                <w:szCs w:val="20"/>
              </w:rPr>
            </w:pPr>
            <w:r w:rsidRPr="00F5375E">
              <w:rPr>
                <w:b/>
                <w:color w:val="FFFFFF"/>
                <w:sz w:val="20"/>
                <w:szCs w:val="20"/>
              </w:rPr>
              <w:t>Candidate’s details</w:t>
            </w:r>
          </w:p>
        </w:tc>
      </w:tr>
      <w:tr w:rsidR="00E372D2" w:rsidRPr="00E372D2" w:rsidTr="00925F7A"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Position title: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Support Officer</w:t>
            </w:r>
          </w:p>
        </w:tc>
      </w:tr>
      <w:tr w:rsidR="00E372D2" w:rsidRPr="00E372D2" w:rsidTr="00925F7A"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Position number: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JS0173</w:t>
            </w:r>
          </w:p>
        </w:tc>
      </w:tr>
      <w:tr w:rsidR="00E372D2" w:rsidRPr="00E372D2" w:rsidTr="00925F7A"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Division: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 College of Victoria</w:t>
            </w:r>
          </w:p>
        </w:tc>
      </w:tr>
      <w:tr w:rsidR="00E372D2" w:rsidRPr="00E372D2" w:rsidTr="00925F7A"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Jurisdiction/Business Area: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</w:tr>
      <w:tr w:rsidR="00E372D2" w:rsidRPr="00E372D2" w:rsidTr="00925F7A"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Classification/Grade: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VPS Grade 3</w:t>
            </w:r>
          </w:p>
        </w:tc>
      </w:tr>
      <w:tr w:rsidR="00E372D2" w:rsidRPr="00E372D2" w:rsidTr="00925F7A"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Employment status: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term, full-time</w:t>
            </w:r>
          </w:p>
        </w:tc>
      </w:tr>
      <w:tr w:rsidR="00E372D2" w:rsidRPr="00E372D2" w:rsidTr="00925F7A"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Position reports to: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Coordinator</w:t>
            </w:r>
          </w:p>
        </w:tc>
      </w:tr>
      <w:tr w:rsidR="00E372D2" w:rsidRPr="00E372D2" w:rsidTr="00925F7A"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Location: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William Street, Melbourne VIC 3000</w:t>
            </w:r>
          </w:p>
        </w:tc>
      </w:tr>
      <w:tr w:rsidR="00E372D2" w:rsidRPr="00E372D2" w:rsidTr="00925F7A">
        <w:trPr>
          <w:trHeight w:val="377"/>
        </w:trPr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Position contact: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AB07D9" w:rsidP="00E372D2">
            <w:pPr>
              <w:pStyle w:val="TableLeft"/>
              <w:rPr>
                <w:sz w:val="20"/>
                <w:szCs w:val="20"/>
              </w:rPr>
            </w:pPr>
            <w:r w:rsidRPr="00AB07D9">
              <w:rPr>
                <w:sz w:val="20"/>
                <w:szCs w:val="20"/>
              </w:rPr>
              <w:t>Briley Miller, Education Coordinator 9032 0529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E372D2" w:rsidRPr="00E372D2" w:rsidTr="00925F7A">
        <w:trPr>
          <w:trHeight w:val="377"/>
        </w:trPr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Family name: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E372D2" w:rsidP="00E372D2">
            <w:pPr>
              <w:pStyle w:val="TableLeft"/>
              <w:rPr>
                <w:sz w:val="20"/>
                <w:szCs w:val="20"/>
              </w:rPr>
            </w:pPr>
            <w:r w:rsidRPr="00E372D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2D2">
              <w:rPr>
                <w:sz w:val="20"/>
                <w:szCs w:val="20"/>
              </w:rPr>
              <w:instrText xml:space="preserve"> FORMTEXT </w:instrText>
            </w:r>
            <w:r w:rsidRPr="00E372D2">
              <w:rPr>
                <w:sz w:val="20"/>
                <w:szCs w:val="20"/>
              </w:rPr>
            </w:r>
            <w:r w:rsidRPr="00E372D2">
              <w:rPr>
                <w:sz w:val="20"/>
                <w:szCs w:val="20"/>
              </w:rPr>
              <w:fldChar w:fldCharType="separate"/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sz w:val="20"/>
                <w:szCs w:val="20"/>
              </w:rPr>
              <w:fldChar w:fldCharType="end"/>
            </w:r>
          </w:p>
        </w:tc>
      </w:tr>
      <w:tr w:rsidR="00E372D2" w:rsidRPr="00E372D2" w:rsidTr="00925F7A">
        <w:trPr>
          <w:trHeight w:val="377"/>
        </w:trPr>
        <w:tc>
          <w:tcPr>
            <w:tcW w:w="2943" w:type="dxa"/>
            <w:tcBorders>
              <w:left w:val="nil"/>
            </w:tcBorders>
            <w:shd w:val="clear" w:color="auto" w:fill="auto"/>
            <w:vAlign w:val="center"/>
          </w:tcPr>
          <w:p w:rsidR="00E372D2" w:rsidRPr="00E372D2" w:rsidRDefault="00E372D2" w:rsidP="00E372D2">
            <w:pPr>
              <w:pStyle w:val="Tableheader"/>
            </w:pPr>
            <w:r w:rsidRPr="00E372D2">
              <w:t>Given name:</w:t>
            </w:r>
          </w:p>
        </w:tc>
        <w:tc>
          <w:tcPr>
            <w:tcW w:w="7938" w:type="dxa"/>
            <w:tcBorders>
              <w:right w:val="nil"/>
            </w:tcBorders>
          </w:tcPr>
          <w:p w:rsidR="00E372D2" w:rsidRPr="00E372D2" w:rsidRDefault="00E372D2" w:rsidP="00E372D2">
            <w:pPr>
              <w:pStyle w:val="TableLeft"/>
              <w:rPr>
                <w:sz w:val="20"/>
                <w:szCs w:val="20"/>
              </w:rPr>
            </w:pPr>
            <w:r w:rsidRPr="00E372D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72D2">
              <w:rPr>
                <w:sz w:val="20"/>
                <w:szCs w:val="20"/>
              </w:rPr>
              <w:instrText xml:space="preserve"> FORMTEXT </w:instrText>
            </w:r>
            <w:r w:rsidRPr="00E372D2">
              <w:rPr>
                <w:sz w:val="20"/>
                <w:szCs w:val="20"/>
              </w:rPr>
            </w:r>
            <w:r w:rsidRPr="00E372D2">
              <w:rPr>
                <w:sz w:val="20"/>
                <w:szCs w:val="20"/>
              </w:rPr>
              <w:fldChar w:fldCharType="separate"/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noProof/>
                <w:sz w:val="20"/>
                <w:szCs w:val="20"/>
              </w:rPr>
              <w:t> </w:t>
            </w:r>
            <w:r w:rsidRPr="00E372D2">
              <w:rPr>
                <w:sz w:val="20"/>
                <w:szCs w:val="20"/>
              </w:rPr>
              <w:fldChar w:fldCharType="end"/>
            </w:r>
          </w:p>
        </w:tc>
      </w:tr>
    </w:tbl>
    <w:p w:rsidR="00E372D2" w:rsidRDefault="00E372D2" w:rsidP="001F4DA6">
      <w:pPr>
        <w:rPr>
          <w:sz w:val="12"/>
          <w:szCs w:val="20"/>
        </w:rPr>
      </w:pPr>
    </w:p>
    <w:p w:rsidR="008E3F4F" w:rsidRPr="008E3F4F" w:rsidRDefault="008E3F4F" w:rsidP="001F4DA6">
      <w:pPr>
        <w:rPr>
          <w:sz w:val="12"/>
          <w:szCs w:val="20"/>
        </w:rPr>
      </w:pPr>
    </w:p>
    <w:tbl>
      <w:tblPr>
        <w:tblW w:w="10922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922"/>
      </w:tblGrid>
      <w:tr w:rsidR="00925F7A" w:rsidRPr="00E372D2" w:rsidTr="00E372D2">
        <w:tc>
          <w:tcPr>
            <w:tcW w:w="10922" w:type="dxa"/>
            <w:tcBorders>
              <w:left w:val="nil"/>
              <w:right w:val="nil"/>
            </w:tcBorders>
            <w:shd w:val="clear" w:color="auto" w:fill="0287A2"/>
            <w:vAlign w:val="center"/>
          </w:tcPr>
          <w:p w:rsidR="00925F7A" w:rsidRPr="00E372D2" w:rsidRDefault="00925F7A" w:rsidP="00F5375E">
            <w:pPr>
              <w:pStyle w:val="Tableheader"/>
              <w:rPr>
                <w:color w:val="FFFFFF"/>
              </w:rPr>
            </w:pPr>
            <w:r w:rsidRPr="00E372D2">
              <w:rPr>
                <w:color w:val="FFFFFF"/>
              </w:rPr>
              <w:t>What has attracted you to apply for this position?</w:t>
            </w:r>
          </w:p>
        </w:tc>
      </w:tr>
      <w:tr w:rsidR="00925F7A" w:rsidRPr="00E372D2" w:rsidTr="00E372D2">
        <w:tc>
          <w:tcPr>
            <w:tcW w:w="10922" w:type="dxa"/>
            <w:tcBorders>
              <w:left w:val="nil"/>
              <w:right w:val="nil"/>
            </w:tcBorders>
            <w:vAlign w:val="center"/>
          </w:tcPr>
          <w:p w:rsidR="00925F7A" w:rsidRPr="00E372D2" w:rsidRDefault="00925F7A" w:rsidP="00F5375E">
            <w:pPr>
              <w:pStyle w:val="Tabletext"/>
            </w:pPr>
            <w:r w:rsidRPr="00E372D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72D2">
              <w:instrText xml:space="preserve"> FORMTEXT </w:instrText>
            </w:r>
            <w:r w:rsidRPr="00E372D2">
              <w:fldChar w:fldCharType="separate"/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fldChar w:fldCharType="end"/>
            </w:r>
          </w:p>
        </w:tc>
      </w:tr>
    </w:tbl>
    <w:p w:rsidR="00925F7A" w:rsidRPr="00E372D2" w:rsidRDefault="00925F7A" w:rsidP="00E372D2">
      <w:pPr>
        <w:rPr>
          <w:rStyle w:val="Bodytextitalic"/>
          <w:sz w:val="20"/>
          <w:szCs w:val="20"/>
        </w:rPr>
      </w:pPr>
      <w:r w:rsidRPr="00E372D2">
        <w:rPr>
          <w:rStyle w:val="Bodytextitalic"/>
          <w:sz w:val="20"/>
          <w:szCs w:val="20"/>
        </w:rPr>
        <w:t>Note: You are only required to address the Key Selection Criteria (KSC) listed below. Individual responses to the KSC listed on the Position Description are not required</w:t>
      </w:r>
      <w:r w:rsidR="00E372D2" w:rsidRPr="00E372D2">
        <w:rPr>
          <w:rStyle w:val="Bodytextitalic"/>
          <w:sz w:val="20"/>
          <w:szCs w:val="20"/>
        </w:rPr>
        <w:t>.</w:t>
      </w:r>
    </w:p>
    <w:p w:rsidR="00E372D2" w:rsidRPr="00E372D2" w:rsidRDefault="00E372D2" w:rsidP="00E372D2">
      <w:pPr>
        <w:spacing w:before="0"/>
        <w:rPr>
          <w:i/>
          <w:iCs/>
          <w:sz w:val="20"/>
          <w:szCs w:val="20"/>
        </w:rPr>
      </w:pPr>
    </w:p>
    <w:tbl>
      <w:tblPr>
        <w:tblW w:w="10922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50"/>
        <w:gridCol w:w="9772"/>
      </w:tblGrid>
      <w:tr w:rsidR="00925F7A" w:rsidRPr="00E372D2" w:rsidTr="00925F7A">
        <w:tc>
          <w:tcPr>
            <w:tcW w:w="10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287A2"/>
            <w:vAlign w:val="center"/>
          </w:tcPr>
          <w:p w:rsidR="00925F7A" w:rsidRPr="00E372D2" w:rsidRDefault="00925F7A" w:rsidP="00F5375E">
            <w:pPr>
              <w:pStyle w:val="TableLeft"/>
              <w:rPr>
                <w:color w:val="FFFFFF"/>
                <w:sz w:val="20"/>
                <w:szCs w:val="20"/>
              </w:rPr>
            </w:pPr>
            <w:r w:rsidRPr="00E372D2">
              <w:rPr>
                <w:b/>
                <w:color w:val="FFFFFF"/>
                <w:sz w:val="20"/>
                <w:szCs w:val="20"/>
              </w:rPr>
              <w:t>Key selection criteria 1</w:t>
            </w:r>
            <w:r w:rsidRPr="00E372D2">
              <w:rPr>
                <w:color w:val="FFFFFF"/>
                <w:sz w:val="20"/>
                <w:szCs w:val="20"/>
              </w:rPr>
              <w:t xml:space="preserve"> </w:t>
            </w:r>
            <w:r w:rsidR="00AB07D9">
              <w:rPr>
                <w:color w:val="FFFFFF"/>
                <w:sz w:val="20"/>
                <w:szCs w:val="20"/>
              </w:rPr>
              <w:t xml:space="preserve">– Delivers Quality Outcomes – Plans and prioritises work to </w:t>
            </w:r>
            <w:r w:rsidR="00AB07D9" w:rsidRPr="00AB07D9">
              <w:rPr>
                <w:rFonts w:cs="Arial"/>
                <w:color w:val="FFFFFF" w:themeColor="background1"/>
              </w:rPr>
              <w:t>meet expected outputs and performance standards</w:t>
            </w:r>
          </w:p>
        </w:tc>
      </w:tr>
      <w:tr w:rsidR="00E372D2" w:rsidRPr="00E372D2" w:rsidTr="00E372D2">
        <w:tc>
          <w:tcPr>
            <w:tcW w:w="11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2" w:rsidRPr="00E372D2" w:rsidRDefault="00E372D2" w:rsidP="00F5375E">
            <w:pPr>
              <w:pStyle w:val="TableTextbold"/>
              <w:rPr>
                <w:bCs/>
              </w:rPr>
            </w:pPr>
            <w:r w:rsidRPr="00E372D2">
              <w:rPr>
                <w:bCs/>
              </w:rPr>
              <w:t>Question:</w:t>
            </w:r>
          </w:p>
        </w:tc>
        <w:tc>
          <w:tcPr>
            <w:tcW w:w="977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2D2" w:rsidRPr="00E372D2" w:rsidRDefault="00AB07D9" w:rsidP="00F5375E">
            <w:pPr>
              <w:pStyle w:val="TableTextbold"/>
              <w:rPr>
                <w:bCs/>
              </w:rPr>
            </w:pPr>
            <w:r>
              <w:t>Provide an example of your experience in managing competing priori</w:t>
            </w:r>
            <w:bookmarkStart w:id="0" w:name="_GoBack"/>
            <w:bookmarkEnd w:id="0"/>
            <w:r>
              <w:t>ties with tight timeframes. How did you ensure that your tasks were delivered on time without compromising the quality of your work?</w:t>
            </w:r>
          </w:p>
        </w:tc>
      </w:tr>
      <w:tr w:rsidR="00E372D2" w:rsidRPr="00E372D2" w:rsidTr="00E372D2">
        <w:tc>
          <w:tcPr>
            <w:tcW w:w="10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2D2" w:rsidRPr="00E372D2" w:rsidRDefault="00E372D2" w:rsidP="00E372D2">
            <w:pPr>
              <w:pStyle w:val="Tabletext"/>
            </w:pPr>
            <w:r w:rsidRPr="00E372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2D2">
              <w:instrText xml:space="preserve"> FORMTEXT </w:instrText>
            </w:r>
            <w:r w:rsidRPr="00E372D2">
              <w:fldChar w:fldCharType="separate"/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fldChar w:fldCharType="end"/>
            </w:r>
          </w:p>
        </w:tc>
      </w:tr>
      <w:tr w:rsidR="00E372D2" w:rsidRPr="00E372D2" w:rsidTr="00E372D2">
        <w:tc>
          <w:tcPr>
            <w:tcW w:w="10922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E372D2" w:rsidRPr="00E372D2" w:rsidRDefault="00E372D2" w:rsidP="00E372D2">
            <w:pPr>
              <w:pStyle w:val="Tabletext"/>
              <w:spacing w:after="0"/>
            </w:pPr>
          </w:p>
        </w:tc>
      </w:tr>
      <w:tr w:rsidR="00925F7A" w:rsidRPr="00E372D2" w:rsidTr="00925F7A">
        <w:tc>
          <w:tcPr>
            <w:tcW w:w="10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287A2"/>
            <w:vAlign w:val="center"/>
          </w:tcPr>
          <w:p w:rsidR="00925F7A" w:rsidRPr="00E372D2" w:rsidRDefault="00925F7A" w:rsidP="00F5375E">
            <w:pPr>
              <w:pStyle w:val="TableLeft"/>
              <w:rPr>
                <w:color w:val="FFFFFF"/>
                <w:sz w:val="20"/>
                <w:szCs w:val="20"/>
              </w:rPr>
            </w:pPr>
            <w:r w:rsidRPr="00E372D2">
              <w:rPr>
                <w:b/>
                <w:color w:val="FFFFFF"/>
                <w:sz w:val="20"/>
                <w:szCs w:val="20"/>
              </w:rPr>
              <w:t>Key selection criteria 2</w:t>
            </w:r>
            <w:r w:rsidRPr="00E372D2">
              <w:rPr>
                <w:color w:val="FFFFFF"/>
                <w:sz w:val="20"/>
                <w:szCs w:val="20"/>
              </w:rPr>
              <w:t xml:space="preserve"> </w:t>
            </w:r>
            <w:r w:rsidR="00AB07D9">
              <w:rPr>
                <w:color w:val="FFFFFF"/>
                <w:sz w:val="20"/>
                <w:szCs w:val="20"/>
              </w:rPr>
              <w:t xml:space="preserve">- </w:t>
            </w:r>
            <w:r w:rsidR="00AB07D9" w:rsidRPr="00AB07D9">
              <w:rPr>
                <w:rFonts w:cs="Arial"/>
                <w:color w:val="FFFFFF" w:themeColor="background1"/>
              </w:rPr>
              <w:t>Teamwork</w:t>
            </w:r>
            <w:r w:rsidR="00AB07D9" w:rsidRPr="00AB07D9">
              <w:rPr>
                <w:rFonts w:cs="Arial"/>
                <w:b/>
                <w:color w:val="FFFFFF" w:themeColor="background1"/>
              </w:rPr>
              <w:t xml:space="preserve"> – </w:t>
            </w:r>
            <w:r w:rsidR="00AB07D9" w:rsidRPr="00AB07D9">
              <w:rPr>
                <w:rFonts w:cs="Arial"/>
                <w:color w:val="FFFFFF" w:themeColor="background1"/>
              </w:rPr>
              <w:t>Works co-operatively with team members and clients</w:t>
            </w:r>
            <w:r w:rsidR="00AB07D9" w:rsidRPr="00AB07D9">
              <w:rPr>
                <w:rFonts w:cs="Arial"/>
                <w:color w:val="FFFFFF" w:themeColor="background1"/>
              </w:rPr>
              <w:t xml:space="preserve"> </w:t>
            </w:r>
          </w:p>
        </w:tc>
      </w:tr>
      <w:tr w:rsidR="00E372D2" w:rsidRPr="00E372D2" w:rsidTr="00E372D2">
        <w:tc>
          <w:tcPr>
            <w:tcW w:w="115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D2" w:rsidRPr="00E372D2" w:rsidRDefault="00E372D2" w:rsidP="00F5375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372D2">
              <w:rPr>
                <w:rFonts w:cs="Arial"/>
                <w:b/>
                <w:sz w:val="20"/>
                <w:szCs w:val="20"/>
              </w:rPr>
              <w:t xml:space="preserve">Question: </w:t>
            </w:r>
          </w:p>
        </w:tc>
        <w:tc>
          <w:tcPr>
            <w:tcW w:w="977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2D2" w:rsidRPr="00AB07D9" w:rsidRDefault="00AB07D9" w:rsidP="00AB07D9">
            <w:pPr>
              <w:pStyle w:val="TableTextbold"/>
              <w:rPr>
                <w:b w:val="0"/>
                <w:sz w:val="18"/>
                <w:szCs w:val="18"/>
              </w:rPr>
            </w:pPr>
            <w:r w:rsidRPr="008778EF">
              <w:t xml:space="preserve">When you are working with </w:t>
            </w:r>
            <w:proofErr w:type="gramStart"/>
            <w:r w:rsidRPr="008778EF">
              <w:t>a large number of</w:t>
            </w:r>
            <w:proofErr w:type="gramEnd"/>
            <w:r w:rsidRPr="008778EF">
              <w:t xml:space="preserve"> </w:t>
            </w:r>
            <w:r>
              <w:t>stakeholders</w:t>
            </w:r>
            <w:r w:rsidRPr="008778EF">
              <w:t xml:space="preserve">, it </w:t>
            </w:r>
            <w:r>
              <w:t xml:space="preserve">can be difficult to </w:t>
            </w:r>
            <w:r w:rsidRPr="008778EF">
              <w:t xml:space="preserve">deliver </w:t>
            </w:r>
            <w:r>
              <w:t xml:space="preserve">an </w:t>
            </w:r>
            <w:r w:rsidRPr="008778EF">
              <w:t xml:space="preserve">excellent service </w:t>
            </w:r>
            <w:r>
              <w:t>to everyone. Provide an example of a time that you were able to manage expectations without undermining your reputa</w:t>
            </w:r>
            <w:r>
              <w:t xml:space="preserve">tion as an excellent operator. </w:t>
            </w:r>
          </w:p>
        </w:tc>
      </w:tr>
      <w:tr w:rsidR="00E372D2" w:rsidRPr="00E372D2" w:rsidTr="00E372D2">
        <w:tc>
          <w:tcPr>
            <w:tcW w:w="10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2D2" w:rsidRPr="00E372D2" w:rsidRDefault="00E372D2" w:rsidP="00E372D2">
            <w:pPr>
              <w:pStyle w:val="Tabletext"/>
            </w:pPr>
            <w:r w:rsidRPr="00E372D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2D2">
              <w:instrText xml:space="preserve"> FORMTEXT </w:instrText>
            </w:r>
            <w:r w:rsidRPr="00E372D2">
              <w:fldChar w:fldCharType="separate"/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fldChar w:fldCharType="end"/>
            </w:r>
          </w:p>
        </w:tc>
      </w:tr>
      <w:tr w:rsidR="00925F7A" w:rsidRPr="00E372D2" w:rsidTr="00E372D2">
        <w:tc>
          <w:tcPr>
            <w:tcW w:w="10922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925F7A" w:rsidRPr="00E372D2" w:rsidRDefault="00925F7A" w:rsidP="00F5375E">
            <w:pPr>
              <w:pStyle w:val="Tabletext"/>
            </w:pPr>
          </w:p>
        </w:tc>
      </w:tr>
      <w:tr w:rsidR="00925F7A" w:rsidRPr="00E372D2" w:rsidTr="00925F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</w:tblBorders>
        </w:tblPrEx>
        <w:tc>
          <w:tcPr>
            <w:tcW w:w="10922" w:type="dxa"/>
            <w:gridSpan w:val="2"/>
            <w:shd w:val="clear" w:color="auto" w:fill="0287A2"/>
            <w:vAlign w:val="center"/>
          </w:tcPr>
          <w:p w:rsidR="00925F7A" w:rsidRPr="00E372D2" w:rsidRDefault="00925F7A" w:rsidP="00F5375E">
            <w:pPr>
              <w:pStyle w:val="Tableheader"/>
            </w:pPr>
            <w:r w:rsidRPr="00E372D2">
              <w:rPr>
                <w:color w:val="FFFFFF"/>
              </w:rPr>
              <w:t>Declaration</w:t>
            </w:r>
          </w:p>
        </w:tc>
      </w:tr>
      <w:tr w:rsidR="00925F7A" w:rsidRPr="00E372D2" w:rsidTr="00925F7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</w:tblBorders>
        </w:tblPrEx>
        <w:tc>
          <w:tcPr>
            <w:tcW w:w="10922" w:type="dxa"/>
            <w:gridSpan w:val="2"/>
            <w:tcBorders>
              <w:left w:val="nil"/>
              <w:right w:val="nil"/>
            </w:tcBorders>
            <w:vAlign w:val="center"/>
          </w:tcPr>
          <w:p w:rsidR="00925F7A" w:rsidRPr="00E372D2" w:rsidRDefault="00925F7A" w:rsidP="00F5375E">
            <w:pPr>
              <w:pStyle w:val="Tabletext"/>
              <w:tabs>
                <w:tab w:val="left" w:pos="8892"/>
              </w:tabs>
              <w:spacing w:after="0"/>
              <w:ind w:left="703" w:hanging="703"/>
            </w:pPr>
            <w:r w:rsidRPr="00E372D2">
              <w:t xml:space="preserve">Have you taken a Voluntary Departure Package (VDP) from the Victorian Public Service? Yes </w:t>
            </w:r>
            <w:r w:rsidRPr="00E372D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2D2">
              <w:instrText xml:space="preserve"> FORMCHECKBOX </w:instrText>
            </w:r>
            <w:r w:rsidR="00AB07D9">
              <w:fldChar w:fldCharType="separate"/>
            </w:r>
            <w:r w:rsidRPr="00E372D2">
              <w:fldChar w:fldCharType="end"/>
            </w:r>
            <w:r w:rsidRPr="00E372D2">
              <w:t xml:space="preserve"> </w:t>
            </w:r>
            <w:r w:rsidRPr="00E372D2">
              <w:tab/>
              <w:t xml:space="preserve">No </w:t>
            </w:r>
            <w:r w:rsidRPr="00E372D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2D2">
              <w:instrText xml:space="preserve"> FORMCHECKBOX </w:instrText>
            </w:r>
            <w:r w:rsidR="00AB07D9">
              <w:fldChar w:fldCharType="separate"/>
            </w:r>
            <w:r w:rsidRPr="00E372D2">
              <w:fldChar w:fldCharType="end"/>
            </w:r>
          </w:p>
          <w:p w:rsidR="00925F7A" w:rsidRPr="00E372D2" w:rsidRDefault="00925F7A" w:rsidP="00F5375E">
            <w:pPr>
              <w:pStyle w:val="Tabletext"/>
              <w:tabs>
                <w:tab w:val="left" w:pos="704"/>
              </w:tabs>
              <w:spacing w:before="0"/>
              <w:ind w:left="703" w:hanging="703"/>
            </w:pPr>
            <w:r w:rsidRPr="00E372D2">
              <w:t xml:space="preserve">If the answer is yes, on what date did you receive your VDP? </w:t>
            </w:r>
            <w:r w:rsidRPr="00E372D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2D2">
              <w:instrText xml:space="preserve"> FORMTEXT </w:instrText>
            </w:r>
            <w:r w:rsidRPr="00E372D2">
              <w:fldChar w:fldCharType="separate"/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rPr>
                <w:noProof/>
              </w:rPr>
              <w:t> </w:t>
            </w:r>
            <w:r w:rsidRPr="00E372D2">
              <w:fldChar w:fldCharType="end"/>
            </w:r>
          </w:p>
          <w:p w:rsidR="00925F7A" w:rsidRPr="00E372D2" w:rsidRDefault="00925F7A" w:rsidP="00F5375E">
            <w:pPr>
              <w:pStyle w:val="Tabletext"/>
              <w:tabs>
                <w:tab w:val="left" w:pos="704"/>
              </w:tabs>
              <w:ind w:left="704" w:hanging="704"/>
            </w:pPr>
          </w:p>
          <w:p w:rsidR="00925F7A" w:rsidRPr="00E372D2" w:rsidRDefault="00925F7A" w:rsidP="00F5375E">
            <w:pPr>
              <w:pStyle w:val="Tabletext"/>
              <w:tabs>
                <w:tab w:val="left" w:pos="704"/>
              </w:tabs>
              <w:ind w:left="704" w:hanging="704"/>
            </w:pPr>
            <w:r w:rsidRPr="00E37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2D2">
              <w:instrText xml:space="preserve"> FORMCHECKBOX </w:instrText>
            </w:r>
            <w:r w:rsidR="00AB07D9">
              <w:fldChar w:fldCharType="separate"/>
            </w:r>
            <w:r w:rsidRPr="00E372D2">
              <w:fldChar w:fldCharType="end"/>
            </w:r>
            <w:r w:rsidRPr="00E372D2">
              <w:t xml:space="preserve"> </w:t>
            </w:r>
            <w:r w:rsidRPr="00E372D2">
              <w:tab/>
              <w:t>I acknowledge that employment in Courts Services Victoria may be subject to the following checks: Criminal record check.</w:t>
            </w:r>
          </w:p>
          <w:p w:rsidR="00925F7A" w:rsidRPr="00E372D2" w:rsidRDefault="00925F7A" w:rsidP="00F5375E">
            <w:pPr>
              <w:pStyle w:val="Bullet1"/>
            </w:pPr>
            <w:r w:rsidRPr="00E372D2">
              <w:t>Working with Children Check.</w:t>
            </w:r>
          </w:p>
          <w:p w:rsidR="00925F7A" w:rsidRPr="00E372D2" w:rsidRDefault="00925F7A" w:rsidP="00F5375E">
            <w:pPr>
              <w:pStyle w:val="Bullet1"/>
            </w:pPr>
            <w:r w:rsidRPr="00E372D2">
              <w:t>Professional reference check/s.</w:t>
            </w:r>
          </w:p>
          <w:p w:rsidR="00925F7A" w:rsidRPr="00E372D2" w:rsidRDefault="00925F7A" w:rsidP="00F5375E">
            <w:pPr>
              <w:pStyle w:val="Bullet1"/>
            </w:pPr>
            <w:r w:rsidRPr="00E372D2">
              <w:t>Medical check.</w:t>
            </w:r>
          </w:p>
          <w:p w:rsidR="00925F7A" w:rsidRPr="00E372D2" w:rsidRDefault="00925F7A" w:rsidP="00F5375E">
            <w:pPr>
              <w:pStyle w:val="Tabletext"/>
              <w:ind w:left="704" w:hanging="704"/>
            </w:pPr>
            <w:r w:rsidRPr="00E37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2D2">
              <w:instrText xml:space="preserve"> FORMCHECKBOX </w:instrText>
            </w:r>
            <w:r w:rsidR="00AB07D9">
              <w:fldChar w:fldCharType="separate"/>
            </w:r>
            <w:r w:rsidRPr="00E372D2">
              <w:fldChar w:fldCharType="end"/>
            </w:r>
            <w:r w:rsidRPr="00E372D2">
              <w:tab/>
              <w:t>I also acknowledge that employment in Court Services Victoria may be subject to completion of a probationary period to Court Services Victoria’s satisfaction.</w:t>
            </w:r>
          </w:p>
          <w:p w:rsidR="00925F7A" w:rsidRPr="00E372D2" w:rsidRDefault="00925F7A" w:rsidP="00F5375E">
            <w:pPr>
              <w:pStyle w:val="Tabletext"/>
              <w:ind w:left="704" w:hanging="704"/>
            </w:pPr>
            <w:r w:rsidRPr="00E372D2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2D2">
              <w:instrText xml:space="preserve"> FORMCHECKBOX </w:instrText>
            </w:r>
            <w:r w:rsidR="00AB07D9">
              <w:fldChar w:fldCharType="separate"/>
            </w:r>
            <w:r w:rsidRPr="00E372D2">
              <w:fldChar w:fldCharType="end"/>
            </w:r>
            <w:r w:rsidRPr="00E372D2">
              <w:tab/>
              <w:t>I confirm that I am legally entitled to work in Australia.</w:t>
            </w:r>
          </w:p>
        </w:tc>
      </w:tr>
    </w:tbl>
    <w:p w:rsidR="00C50EB9" w:rsidRDefault="00C50EB9" w:rsidP="00C50EB9">
      <w:pPr>
        <w:tabs>
          <w:tab w:val="left" w:pos="2220"/>
        </w:tabs>
      </w:pPr>
    </w:p>
    <w:sectPr w:rsidR="00C50EB9" w:rsidSect="00C74558">
      <w:headerReference w:type="default" r:id="rId9"/>
      <w:headerReference w:type="first" r:id="rId10"/>
      <w:pgSz w:w="11906" w:h="16838" w:code="9"/>
      <w:pgMar w:top="397" w:right="1134" w:bottom="1079" w:left="6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D9" w:rsidRDefault="00AB07D9">
      <w:r>
        <w:separator/>
      </w:r>
    </w:p>
  </w:endnote>
  <w:endnote w:type="continuationSeparator" w:id="0">
    <w:p w:rsidR="00AB07D9" w:rsidRDefault="00A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D9" w:rsidRDefault="00AB07D9">
      <w:r>
        <w:separator/>
      </w:r>
    </w:p>
  </w:footnote>
  <w:footnote w:type="continuationSeparator" w:id="0">
    <w:p w:rsidR="00AB07D9" w:rsidRDefault="00AB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DB" w:rsidRDefault="007002DB" w:rsidP="002B0EB4">
    <w:pPr>
      <w:spacing w:before="0"/>
    </w:pPr>
  </w:p>
  <w:p w:rsidR="007002DB" w:rsidRPr="002B0EB4" w:rsidRDefault="007002DB" w:rsidP="002B0EB4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DB" w:rsidRDefault="007002DB" w:rsidP="00E976DD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3C7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5ACD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A3F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7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417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8439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B8C9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6CC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4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E04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97EC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5A6114"/>
    <w:multiLevelType w:val="hybridMultilevel"/>
    <w:tmpl w:val="2B48CD0E"/>
    <w:lvl w:ilvl="0" w:tplc="0736DB70">
      <w:start w:val="1"/>
      <w:numFmt w:val="bullet"/>
      <w:pStyle w:val="Bullet1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60463"/>
    <w:multiLevelType w:val="hybridMultilevel"/>
    <w:tmpl w:val="16BC87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C13875"/>
    <w:multiLevelType w:val="hybridMultilevel"/>
    <w:tmpl w:val="466AD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3C95"/>
    <w:multiLevelType w:val="multilevel"/>
    <w:tmpl w:val="294A4F6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754A98"/>
    <w:multiLevelType w:val="hybridMultilevel"/>
    <w:tmpl w:val="FC22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66D33"/>
    <w:multiLevelType w:val="multilevel"/>
    <w:tmpl w:val="DDC67F7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2BE1988"/>
    <w:multiLevelType w:val="multilevel"/>
    <w:tmpl w:val="A4C256C4"/>
    <w:lvl w:ilvl="0">
      <w:start w:val="1"/>
      <w:numFmt w:val="decimal"/>
      <w:pStyle w:val="NumberList1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NumberList2"/>
      <w:lvlText w:val="%2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3E65C59"/>
    <w:multiLevelType w:val="singleLevel"/>
    <w:tmpl w:val="28328530"/>
    <w:lvl w:ilvl="0">
      <w:numFmt w:val="bullet"/>
      <w:lvlText w:val=""/>
      <w:lvlJc w:val="left"/>
      <w:pPr>
        <w:tabs>
          <w:tab w:val="num" w:pos="3330"/>
        </w:tabs>
        <w:ind w:left="3330" w:hanging="360"/>
      </w:pPr>
      <w:rPr>
        <w:rFonts w:ascii="Monotype Sorts" w:hAnsi="Monotype Sorts" w:hint="default"/>
        <w:i/>
      </w:rPr>
    </w:lvl>
  </w:abstractNum>
  <w:abstractNum w:abstractNumId="19" w15:restartNumberingAfterBreak="0">
    <w:nsid w:val="254330A5"/>
    <w:multiLevelType w:val="hybridMultilevel"/>
    <w:tmpl w:val="28DE4E70"/>
    <w:lvl w:ilvl="0" w:tplc="77883372">
      <w:start w:val="1"/>
      <w:numFmt w:val="bullet"/>
      <w:lvlText w:val="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16DB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1959E5"/>
    <w:multiLevelType w:val="hybridMultilevel"/>
    <w:tmpl w:val="1B68EC7C"/>
    <w:lvl w:ilvl="0" w:tplc="91EC88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1C4C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27A4"/>
    <w:multiLevelType w:val="hybridMultilevel"/>
    <w:tmpl w:val="08AC230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46F"/>
    <w:multiLevelType w:val="hybridMultilevel"/>
    <w:tmpl w:val="3402B4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486AAE"/>
    <w:multiLevelType w:val="hybridMultilevel"/>
    <w:tmpl w:val="C048333C"/>
    <w:lvl w:ilvl="0" w:tplc="41F22B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270BF5"/>
    <w:multiLevelType w:val="hybridMultilevel"/>
    <w:tmpl w:val="F9281300"/>
    <w:lvl w:ilvl="0" w:tplc="6EA2A53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B7442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7"/>
  </w:num>
  <w:num w:numId="14">
    <w:abstractNumId w:val="17"/>
  </w:num>
  <w:num w:numId="15">
    <w:abstractNumId w:val="20"/>
  </w:num>
  <w:num w:numId="16">
    <w:abstractNumId w:val="10"/>
  </w:num>
  <w:num w:numId="17">
    <w:abstractNumId w:val="26"/>
  </w:num>
  <w:num w:numId="18">
    <w:abstractNumId w:val="16"/>
  </w:num>
  <w:num w:numId="19">
    <w:abstractNumId w:val="14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3"/>
  </w:num>
  <w:num w:numId="27">
    <w:abstractNumId w:val="13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7D9"/>
    <w:rsid w:val="00002C9E"/>
    <w:rsid w:val="00011A6F"/>
    <w:rsid w:val="00013006"/>
    <w:rsid w:val="00041B95"/>
    <w:rsid w:val="00047425"/>
    <w:rsid w:val="00051224"/>
    <w:rsid w:val="000517AC"/>
    <w:rsid w:val="00052624"/>
    <w:rsid w:val="0005415C"/>
    <w:rsid w:val="0005622F"/>
    <w:rsid w:val="00070747"/>
    <w:rsid w:val="00073A55"/>
    <w:rsid w:val="00074ED4"/>
    <w:rsid w:val="000813F5"/>
    <w:rsid w:val="000854FC"/>
    <w:rsid w:val="000A1AFD"/>
    <w:rsid w:val="000A67C5"/>
    <w:rsid w:val="000B21BB"/>
    <w:rsid w:val="000B25C1"/>
    <w:rsid w:val="000B4744"/>
    <w:rsid w:val="000C412F"/>
    <w:rsid w:val="000D26D9"/>
    <w:rsid w:val="000E126B"/>
    <w:rsid w:val="000E4724"/>
    <w:rsid w:val="000E6221"/>
    <w:rsid w:val="000F296A"/>
    <w:rsid w:val="00105DC4"/>
    <w:rsid w:val="001109C8"/>
    <w:rsid w:val="00111659"/>
    <w:rsid w:val="00115BF7"/>
    <w:rsid w:val="001251F8"/>
    <w:rsid w:val="00126952"/>
    <w:rsid w:val="00130F19"/>
    <w:rsid w:val="00133F99"/>
    <w:rsid w:val="00141698"/>
    <w:rsid w:val="00145930"/>
    <w:rsid w:val="00155C38"/>
    <w:rsid w:val="00182930"/>
    <w:rsid w:val="00196B3E"/>
    <w:rsid w:val="001A5795"/>
    <w:rsid w:val="001B7704"/>
    <w:rsid w:val="001C0193"/>
    <w:rsid w:val="001C2A2B"/>
    <w:rsid w:val="001C6227"/>
    <w:rsid w:val="001D305A"/>
    <w:rsid w:val="001E0F37"/>
    <w:rsid w:val="001E242A"/>
    <w:rsid w:val="001E7419"/>
    <w:rsid w:val="001F1CB0"/>
    <w:rsid w:val="001F4464"/>
    <w:rsid w:val="001F4DA6"/>
    <w:rsid w:val="0020772A"/>
    <w:rsid w:val="00212770"/>
    <w:rsid w:val="00231A89"/>
    <w:rsid w:val="00235538"/>
    <w:rsid w:val="002434A8"/>
    <w:rsid w:val="002517CA"/>
    <w:rsid w:val="00263BCA"/>
    <w:rsid w:val="002644D1"/>
    <w:rsid w:val="00265C6E"/>
    <w:rsid w:val="00277ABF"/>
    <w:rsid w:val="0028286C"/>
    <w:rsid w:val="00282EBC"/>
    <w:rsid w:val="00287653"/>
    <w:rsid w:val="00294679"/>
    <w:rsid w:val="002B09E0"/>
    <w:rsid w:val="002B0EB4"/>
    <w:rsid w:val="002B58F9"/>
    <w:rsid w:val="002B6CC3"/>
    <w:rsid w:val="002C76B1"/>
    <w:rsid w:val="002C7D42"/>
    <w:rsid w:val="002E65AD"/>
    <w:rsid w:val="0030147D"/>
    <w:rsid w:val="00302D03"/>
    <w:rsid w:val="003111D9"/>
    <w:rsid w:val="00325944"/>
    <w:rsid w:val="00325E61"/>
    <w:rsid w:val="00332FB4"/>
    <w:rsid w:val="003455C8"/>
    <w:rsid w:val="00346A47"/>
    <w:rsid w:val="003525DA"/>
    <w:rsid w:val="003526A1"/>
    <w:rsid w:val="003550B8"/>
    <w:rsid w:val="00356E92"/>
    <w:rsid w:val="00364496"/>
    <w:rsid w:val="00365621"/>
    <w:rsid w:val="003773AA"/>
    <w:rsid w:val="00382FFF"/>
    <w:rsid w:val="003A0F11"/>
    <w:rsid w:val="003B35C9"/>
    <w:rsid w:val="003C39C6"/>
    <w:rsid w:val="003D1D7E"/>
    <w:rsid w:val="003D5591"/>
    <w:rsid w:val="003D6D4A"/>
    <w:rsid w:val="003E7A46"/>
    <w:rsid w:val="003F2683"/>
    <w:rsid w:val="003F5A18"/>
    <w:rsid w:val="00402496"/>
    <w:rsid w:val="00406B48"/>
    <w:rsid w:val="004236DE"/>
    <w:rsid w:val="0042564F"/>
    <w:rsid w:val="004370D9"/>
    <w:rsid w:val="00437D70"/>
    <w:rsid w:val="004435E3"/>
    <w:rsid w:val="00445FAD"/>
    <w:rsid w:val="00457236"/>
    <w:rsid w:val="00464C75"/>
    <w:rsid w:val="0046682E"/>
    <w:rsid w:val="00466A64"/>
    <w:rsid w:val="0047488F"/>
    <w:rsid w:val="00493CE8"/>
    <w:rsid w:val="00495396"/>
    <w:rsid w:val="004A11F9"/>
    <w:rsid w:val="004B00A1"/>
    <w:rsid w:val="004B1D08"/>
    <w:rsid w:val="004B21A8"/>
    <w:rsid w:val="004C0935"/>
    <w:rsid w:val="004C340F"/>
    <w:rsid w:val="004D7685"/>
    <w:rsid w:val="004E1683"/>
    <w:rsid w:val="004E6D7C"/>
    <w:rsid w:val="00510BC9"/>
    <w:rsid w:val="00512E26"/>
    <w:rsid w:val="005151B5"/>
    <w:rsid w:val="005166C8"/>
    <w:rsid w:val="00520C87"/>
    <w:rsid w:val="005245D8"/>
    <w:rsid w:val="005254B4"/>
    <w:rsid w:val="005447A9"/>
    <w:rsid w:val="005604DC"/>
    <w:rsid w:val="0056192E"/>
    <w:rsid w:val="005666D5"/>
    <w:rsid w:val="005674A5"/>
    <w:rsid w:val="00570675"/>
    <w:rsid w:val="0057435E"/>
    <w:rsid w:val="00576968"/>
    <w:rsid w:val="00590233"/>
    <w:rsid w:val="005A13F1"/>
    <w:rsid w:val="005A1B17"/>
    <w:rsid w:val="005B1704"/>
    <w:rsid w:val="005B306A"/>
    <w:rsid w:val="005B6B00"/>
    <w:rsid w:val="005E3F5F"/>
    <w:rsid w:val="005E4340"/>
    <w:rsid w:val="005F0075"/>
    <w:rsid w:val="005F234B"/>
    <w:rsid w:val="005F4BCD"/>
    <w:rsid w:val="00600077"/>
    <w:rsid w:val="00600A7D"/>
    <w:rsid w:val="00603F45"/>
    <w:rsid w:val="00614F64"/>
    <w:rsid w:val="006254B8"/>
    <w:rsid w:val="00640951"/>
    <w:rsid w:val="00640CCB"/>
    <w:rsid w:val="006478CA"/>
    <w:rsid w:val="006500BE"/>
    <w:rsid w:val="00654FE3"/>
    <w:rsid w:val="00657D91"/>
    <w:rsid w:val="0066738E"/>
    <w:rsid w:val="00676828"/>
    <w:rsid w:val="00682B22"/>
    <w:rsid w:val="0068498A"/>
    <w:rsid w:val="006C1AB8"/>
    <w:rsid w:val="006C7553"/>
    <w:rsid w:val="006D302A"/>
    <w:rsid w:val="006D48BA"/>
    <w:rsid w:val="006E5ABF"/>
    <w:rsid w:val="006F58ED"/>
    <w:rsid w:val="007002DB"/>
    <w:rsid w:val="007012E9"/>
    <w:rsid w:val="00703065"/>
    <w:rsid w:val="00705EA7"/>
    <w:rsid w:val="0071409A"/>
    <w:rsid w:val="00722231"/>
    <w:rsid w:val="00724FA6"/>
    <w:rsid w:val="00731295"/>
    <w:rsid w:val="007332D1"/>
    <w:rsid w:val="007333C6"/>
    <w:rsid w:val="0073518D"/>
    <w:rsid w:val="007374F5"/>
    <w:rsid w:val="00741E7A"/>
    <w:rsid w:val="00743034"/>
    <w:rsid w:val="00746035"/>
    <w:rsid w:val="00751E18"/>
    <w:rsid w:val="007570DD"/>
    <w:rsid w:val="00766B28"/>
    <w:rsid w:val="00774FED"/>
    <w:rsid w:val="00785851"/>
    <w:rsid w:val="007A0E9E"/>
    <w:rsid w:val="007A4500"/>
    <w:rsid w:val="007B1908"/>
    <w:rsid w:val="007B52E7"/>
    <w:rsid w:val="007C0B3F"/>
    <w:rsid w:val="007C7FA4"/>
    <w:rsid w:val="007D11A3"/>
    <w:rsid w:val="007D164B"/>
    <w:rsid w:val="007D55F2"/>
    <w:rsid w:val="007E28ED"/>
    <w:rsid w:val="007E456D"/>
    <w:rsid w:val="00811FDE"/>
    <w:rsid w:val="00814532"/>
    <w:rsid w:val="00817ABA"/>
    <w:rsid w:val="00817FB5"/>
    <w:rsid w:val="008323B8"/>
    <w:rsid w:val="008363AD"/>
    <w:rsid w:val="00851938"/>
    <w:rsid w:val="00860594"/>
    <w:rsid w:val="00873AB7"/>
    <w:rsid w:val="00881004"/>
    <w:rsid w:val="0088531C"/>
    <w:rsid w:val="008914C0"/>
    <w:rsid w:val="00894573"/>
    <w:rsid w:val="008B7067"/>
    <w:rsid w:val="008B7F4C"/>
    <w:rsid w:val="008C1053"/>
    <w:rsid w:val="008C40AD"/>
    <w:rsid w:val="008C6315"/>
    <w:rsid w:val="008D041E"/>
    <w:rsid w:val="008D04DC"/>
    <w:rsid w:val="008D3D58"/>
    <w:rsid w:val="008E3F4F"/>
    <w:rsid w:val="00900429"/>
    <w:rsid w:val="0091068A"/>
    <w:rsid w:val="00925F7A"/>
    <w:rsid w:val="00927203"/>
    <w:rsid w:val="00930D0F"/>
    <w:rsid w:val="00930D65"/>
    <w:rsid w:val="0093393E"/>
    <w:rsid w:val="00936A95"/>
    <w:rsid w:val="0094135C"/>
    <w:rsid w:val="00946220"/>
    <w:rsid w:val="009553B8"/>
    <w:rsid w:val="00955F39"/>
    <w:rsid w:val="00985292"/>
    <w:rsid w:val="009A300B"/>
    <w:rsid w:val="009B012A"/>
    <w:rsid w:val="009B0A67"/>
    <w:rsid w:val="009B1ED8"/>
    <w:rsid w:val="009C6C1E"/>
    <w:rsid w:val="009E022C"/>
    <w:rsid w:val="009E0405"/>
    <w:rsid w:val="009E10A7"/>
    <w:rsid w:val="00A02FCD"/>
    <w:rsid w:val="00A0557F"/>
    <w:rsid w:val="00A1265A"/>
    <w:rsid w:val="00A12B5A"/>
    <w:rsid w:val="00A12C77"/>
    <w:rsid w:val="00A217EE"/>
    <w:rsid w:val="00A30A87"/>
    <w:rsid w:val="00A357A8"/>
    <w:rsid w:val="00A36C84"/>
    <w:rsid w:val="00A3764A"/>
    <w:rsid w:val="00A37B09"/>
    <w:rsid w:val="00A432CE"/>
    <w:rsid w:val="00A449F0"/>
    <w:rsid w:val="00A45CB7"/>
    <w:rsid w:val="00A477EB"/>
    <w:rsid w:val="00A50358"/>
    <w:rsid w:val="00A5176A"/>
    <w:rsid w:val="00A520E1"/>
    <w:rsid w:val="00A64D6E"/>
    <w:rsid w:val="00A736DB"/>
    <w:rsid w:val="00A83CF9"/>
    <w:rsid w:val="00A8619B"/>
    <w:rsid w:val="00A958B2"/>
    <w:rsid w:val="00A97D01"/>
    <w:rsid w:val="00AA576A"/>
    <w:rsid w:val="00AB0271"/>
    <w:rsid w:val="00AB07D9"/>
    <w:rsid w:val="00AB5A7F"/>
    <w:rsid w:val="00AC1389"/>
    <w:rsid w:val="00AC59F6"/>
    <w:rsid w:val="00AD2FA2"/>
    <w:rsid w:val="00AD34E6"/>
    <w:rsid w:val="00AE381D"/>
    <w:rsid w:val="00B01199"/>
    <w:rsid w:val="00B11780"/>
    <w:rsid w:val="00B12EC8"/>
    <w:rsid w:val="00B142E3"/>
    <w:rsid w:val="00B15D79"/>
    <w:rsid w:val="00B249F6"/>
    <w:rsid w:val="00B262D4"/>
    <w:rsid w:val="00B27E36"/>
    <w:rsid w:val="00B33842"/>
    <w:rsid w:val="00B33C72"/>
    <w:rsid w:val="00B429D8"/>
    <w:rsid w:val="00B4788D"/>
    <w:rsid w:val="00B53E99"/>
    <w:rsid w:val="00B645B5"/>
    <w:rsid w:val="00B7274A"/>
    <w:rsid w:val="00B74522"/>
    <w:rsid w:val="00B75264"/>
    <w:rsid w:val="00B77A94"/>
    <w:rsid w:val="00B83A6E"/>
    <w:rsid w:val="00B8562F"/>
    <w:rsid w:val="00BA1021"/>
    <w:rsid w:val="00BC3EF5"/>
    <w:rsid w:val="00BE466A"/>
    <w:rsid w:val="00BE64D0"/>
    <w:rsid w:val="00BF41CF"/>
    <w:rsid w:val="00BF476B"/>
    <w:rsid w:val="00BF482C"/>
    <w:rsid w:val="00BF49E5"/>
    <w:rsid w:val="00C05902"/>
    <w:rsid w:val="00C3275A"/>
    <w:rsid w:val="00C35698"/>
    <w:rsid w:val="00C37E8F"/>
    <w:rsid w:val="00C4126B"/>
    <w:rsid w:val="00C45AF5"/>
    <w:rsid w:val="00C50EB9"/>
    <w:rsid w:val="00C531E5"/>
    <w:rsid w:val="00C5499A"/>
    <w:rsid w:val="00C54C98"/>
    <w:rsid w:val="00C719B7"/>
    <w:rsid w:val="00C74558"/>
    <w:rsid w:val="00C8405D"/>
    <w:rsid w:val="00CB0A21"/>
    <w:rsid w:val="00CC0284"/>
    <w:rsid w:val="00CC02DC"/>
    <w:rsid w:val="00CC0F1F"/>
    <w:rsid w:val="00CD0B2B"/>
    <w:rsid w:val="00CD1114"/>
    <w:rsid w:val="00CD2128"/>
    <w:rsid w:val="00CD3044"/>
    <w:rsid w:val="00CE2BB8"/>
    <w:rsid w:val="00CE7230"/>
    <w:rsid w:val="00CF00C2"/>
    <w:rsid w:val="00CF119F"/>
    <w:rsid w:val="00CF34D9"/>
    <w:rsid w:val="00CF72AF"/>
    <w:rsid w:val="00D00C96"/>
    <w:rsid w:val="00D01C0C"/>
    <w:rsid w:val="00D2193C"/>
    <w:rsid w:val="00D248F4"/>
    <w:rsid w:val="00D3021C"/>
    <w:rsid w:val="00D34B92"/>
    <w:rsid w:val="00D724DA"/>
    <w:rsid w:val="00D81229"/>
    <w:rsid w:val="00D962E6"/>
    <w:rsid w:val="00DA0EAA"/>
    <w:rsid w:val="00DA141C"/>
    <w:rsid w:val="00DA1731"/>
    <w:rsid w:val="00DA452E"/>
    <w:rsid w:val="00DB25CB"/>
    <w:rsid w:val="00DD5596"/>
    <w:rsid w:val="00DF081C"/>
    <w:rsid w:val="00DF3EC5"/>
    <w:rsid w:val="00E10598"/>
    <w:rsid w:val="00E110AD"/>
    <w:rsid w:val="00E11F81"/>
    <w:rsid w:val="00E27667"/>
    <w:rsid w:val="00E34BC2"/>
    <w:rsid w:val="00E36620"/>
    <w:rsid w:val="00E372D2"/>
    <w:rsid w:val="00E437E8"/>
    <w:rsid w:val="00E454D3"/>
    <w:rsid w:val="00E567B9"/>
    <w:rsid w:val="00E56E68"/>
    <w:rsid w:val="00E60167"/>
    <w:rsid w:val="00E615BE"/>
    <w:rsid w:val="00E64615"/>
    <w:rsid w:val="00E65B8D"/>
    <w:rsid w:val="00E66CC8"/>
    <w:rsid w:val="00E976DD"/>
    <w:rsid w:val="00EA4010"/>
    <w:rsid w:val="00EC3E60"/>
    <w:rsid w:val="00ED17A7"/>
    <w:rsid w:val="00ED4434"/>
    <w:rsid w:val="00EE2201"/>
    <w:rsid w:val="00EE29CF"/>
    <w:rsid w:val="00EE46C8"/>
    <w:rsid w:val="00EF0B3F"/>
    <w:rsid w:val="00EF5E3C"/>
    <w:rsid w:val="00EF7C29"/>
    <w:rsid w:val="00F01421"/>
    <w:rsid w:val="00F07485"/>
    <w:rsid w:val="00F30507"/>
    <w:rsid w:val="00F5375E"/>
    <w:rsid w:val="00F678CE"/>
    <w:rsid w:val="00F71775"/>
    <w:rsid w:val="00F95370"/>
    <w:rsid w:val="00FA0C99"/>
    <w:rsid w:val="00FA36F6"/>
    <w:rsid w:val="00FA7A10"/>
    <w:rsid w:val="00FC40A5"/>
    <w:rsid w:val="00FD1D16"/>
    <w:rsid w:val="00FD5B4D"/>
    <w:rsid w:val="00FE5FC3"/>
    <w:rsid w:val="00FF0139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E6D3A"/>
  <w15:chartTrackingRefBased/>
  <w15:docId w15:val="{C019B1CA-AF11-46B9-961F-1D649695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0D0F"/>
    <w:pPr>
      <w:spacing w:before="240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B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qFormat/>
    <w:rsid w:val="00930D0F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Heading3">
    <w:name w:val="heading 3"/>
    <w:next w:val="Normal"/>
    <w:qFormat/>
    <w:rsid w:val="00D01C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7653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7653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7653"/>
    <w:p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287653"/>
    <w:pPr>
      <w:spacing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87653"/>
    <w:p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87653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rsid w:val="003B35C9"/>
    <w:pPr>
      <w:tabs>
        <w:tab w:val="center" w:pos="4153"/>
        <w:tab w:val="right" w:pos="8306"/>
      </w:tabs>
    </w:pPr>
    <w:rPr>
      <w:rFonts w:ascii="Arial" w:hAnsi="Arial"/>
      <w:szCs w:val="24"/>
    </w:rPr>
  </w:style>
  <w:style w:type="paragraph" w:styleId="Footer">
    <w:name w:val="footer"/>
    <w:semiHidden/>
    <w:rsid w:val="004B00A1"/>
    <w:pPr>
      <w:tabs>
        <w:tab w:val="right" w:pos="9617"/>
      </w:tabs>
      <w:spacing w:before="60"/>
    </w:pPr>
    <w:rPr>
      <w:rFonts w:ascii="Arial" w:hAnsi="Arial"/>
      <w:sz w:val="16"/>
      <w:szCs w:val="24"/>
    </w:rPr>
  </w:style>
  <w:style w:type="table" w:styleId="TableGrid">
    <w:name w:val="Table Grid"/>
    <w:basedOn w:val="TableNormal"/>
    <w:semiHidden/>
    <w:rsid w:val="00D01C0C"/>
    <w:pPr>
      <w:spacing w:before="20" w:after="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tyle">
    <w:name w:val="No Style"/>
    <w:link w:val="NoStyleChar"/>
    <w:rsid w:val="00D01C0C"/>
    <w:rPr>
      <w:rFonts w:ascii="Arial" w:hAnsi="Arial"/>
      <w:sz w:val="22"/>
      <w:szCs w:val="24"/>
    </w:rPr>
  </w:style>
  <w:style w:type="paragraph" w:styleId="Title">
    <w:name w:val="Title"/>
    <w:aliases w:val="Large Title 1"/>
    <w:next w:val="Normal"/>
    <w:qFormat/>
    <w:rsid w:val="00DB25CB"/>
    <w:pPr>
      <w:spacing w:after="600"/>
      <w:ind w:right="4598"/>
    </w:pPr>
    <w:rPr>
      <w:rFonts w:ascii="Arial" w:eastAsia="Arial Unicode MS" w:hAnsi="Arial"/>
      <w:color w:val="FFFFFF"/>
      <w:sz w:val="32"/>
      <w:szCs w:val="24"/>
    </w:rPr>
  </w:style>
  <w:style w:type="paragraph" w:styleId="ListBullet">
    <w:name w:val="List Bullet"/>
    <w:semiHidden/>
    <w:rsid w:val="00493CE8"/>
    <w:pPr>
      <w:numPr>
        <w:numId w:val="1"/>
      </w:numPr>
    </w:pPr>
    <w:rPr>
      <w:rFonts w:ascii="Arial" w:hAnsi="Arial"/>
      <w:sz w:val="22"/>
      <w:szCs w:val="24"/>
    </w:rPr>
  </w:style>
  <w:style w:type="paragraph" w:styleId="ListBullet2">
    <w:name w:val="List Bullet 2"/>
    <w:semiHidden/>
    <w:rsid w:val="00493CE8"/>
    <w:pPr>
      <w:numPr>
        <w:numId w:val="2"/>
      </w:numPr>
    </w:pPr>
    <w:rPr>
      <w:rFonts w:ascii="Arial" w:hAnsi="Arial"/>
      <w:sz w:val="22"/>
      <w:szCs w:val="24"/>
    </w:rPr>
  </w:style>
  <w:style w:type="paragraph" w:styleId="ListNumber">
    <w:name w:val="List Number"/>
    <w:semiHidden/>
    <w:rsid w:val="00493CE8"/>
    <w:pPr>
      <w:numPr>
        <w:numId w:val="6"/>
      </w:numPr>
    </w:pPr>
    <w:rPr>
      <w:rFonts w:ascii="Arial" w:hAnsi="Arial"/>
      <w:sz w:val="22"/>
      <w:szCs w:val="24"/>
    </w:rPr>
  </w:style>
  <w:style w:type="paragraph" w:styleId="ListNumber2">
    <w:name w:val="List Number 2"/>
    <w:rsid w:val="00493CE8"/>
    <w:pPr>
      <w:numPr>
        <w:numId w:val="7"/>
      </w:numPr>
    </w:pPr>
    <w:rPr>
      <w:rFonts w:ascii="Arial" w:hAnsi="Arial"/>
      <w:sz w:val="22"/>
      <w:szCs w:val="24"/>
    </w:rPr>
  </w:style>
  <w:style w:type="paragraph" w:customStyle="1" w:styleId="Bullet1">
    <w:name w:val="Bullet 1"/>
    <w:rsid w:val="007332D1"/>
    <w:pPr>
      <w:numPr>
        <w:numId w:val="11"/>
      </w:numPr>
      <w:tabs>
        <w:tab w:val="clear" w:pos="714"/>
        <w:tab w:val="num" w:pos="1152"/>
      </w:tabs>
      <w:spacing w:before="60" w:after="60"/>
      <w:ind w:left="704" w:firstLine="0"/>
      <w:contextualSpacing/>
    </w:pPr>
    <w:rPr>
      <w:rFonts w:ascii="Arial" w:hAnsi="Arial"/>
    </w:rPr>
  </w:style>
  <w:style w:type="paragraph" w:customStyle="1" w:styleId="TableLeft">
    <w:name w:val="Table Left"/>
    <w:rsid w:val="009A300B"/>
    <w:rPr>
      <w:rFonts w:ascii="Arial" w:hAnsi="Arial"/>
      <w:sz w:val="18"/>
      <w:szCs w:val="18"/>
      <w:lang w:eastAsia="en-US"/>
    </w:rPr>
  </w:style>
  <w:style w:type="paragraph" w:customStyle="1" w:styleId="NumberList1">
    <w:name w:val="Number List 1"/>
    <w:rsid w:val="005F4BCD"/>
    <w:pPr>
      <w:numPr>
        <w:numId w:val="14"/>
      </w:numPr>
      <w:spacing w:before="240"/>
    </w:pPr>
    <w:rPr>
      <w:rFonts w:ascii="Arial" w:hAnsi="Arial"/>
      <w:sz w:val="22"/>
    </w:rPr>
  </w:style>
  <w:style w:type="paragraph" w:customStyle="1" w:styleId="NumberList2">
    <w:name w:val="Number List 2"/>
    <w:rsid w:val="005F4BCD"/>
    <w:pPr>
      <w:numPr>
        <w:ilvl w:val="1"/>
        <w:numId w:val="14"/>
      </w:numPr>
      <w:spacing w:before="240"/>
    </w:pPr>
    <w:rPr>
      <w:rFonts w:ascii="Arial" w:hAnsi="Arial"/>
      <w:sz w:val="22"/>
    </w:rPr>
  </w:style>
  <w:style w:type="numbering" w:styleId="111111">
    <w:name w:val="Outline List 2"/>
    <w:basedOn w:val="NoList"/>
    <w:semiHidden/>
    <w:rsid w:val="00287653"/>
    <w:pPr>
      <w:numPr>
        <w:numId w:val="15"/>
      </w:numPr>
    </w:pPr>
  </w:style>
  <w:style w:type="numbering" w:styleId="1ai">
    <w:name w:val="Outline List 1"/>
    <w:basedOn w:val="NoList"/>
    <w:semiHidden/>
    <w:rsid w:val="00287653"/>
    <w:pPr>
      <w:numPr>
        <w:numId w:val="16"/>
      </w:numPr>
    </w:pPr>
  </w:style>
  <w:style w:type="numbering" w:styleId="ArticleSection">
    <w:name w:val="Outline List 3"/>
    <w:basedOn w:val="NoList"/>
    <w:semiHidden/>
    <w:rsid w:val="00287653"/>
    <w:pPr>
      <w:numPr>
        <w:numId w:val="17"/>
      </w:numPr>
    </w:pPr>
  </w:style>
  <w:style w:type="paragraph" w:styleId="BlockText">
    <w:name w:val="Block Text"/>
    <w:basedOn w:val="Normal"/>
    <w:semiHidden/>
    <w:rsid w:val="00287653"/>
    <w:pPr>
      <w:spacing w:after="120"/>
      <w:ind w:left="1440" w:right="1440"/>
    </w:pPr>
  </w:style>
  <w:style w:type="paragraph" w:styleId="BodyText">
    <w:name w:val="Body Text"/>
    <w:basedOn w:val="Normal"/>
    <w:semiHidden/>
    <w:rsid w:val="00287653"/>
    <w:pPr>
      <w:spacing w:after="120"/>
    </w:pPr>
  </w:style>
  <w:style w:type="paragraph" w:styleId="BodyText2">
    <w:name w:val="Body Text 2"/>
    <w:basedOn w:val="Normal"/>
    <w:semiHidden/>
    <w:rsid w:val="00287653"/>
    <w:pPr>
      <w:spacing w:after="120" w:line="480" w:lineRule="auto"/>
    </w:pPr>
  </w:style>
  <w:style w:type="paragraph" w:styleId="BodyText3">
    <w:name w:val="Body Text 3"/>
    <w:basedOn w:val="Normal"/>
    <w:semiHidden/>
    <w:rsid w:val="0028765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87653"/>
    <w:pPr>
      <w:ind w:firstLine="210"/>
    </w:pPr>
  </w:style>
  <w:style w:type="paragraph" w:styleId="BodyTextIndent">
    <w:name w:val="Body Text Indent"/>
    <w:basedOn w:val="Normal"/>
    <w:semiHidden/>
    <w:rsid w:val="0028765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87653"/>
    <w:pPr>
      <w:ind w:firstLine="210"/>
    </w:pPr>
  </w:style>
  <w:style w:type="paragraph" w:styleId="BodyTextIndent2">
    <w:name w:val="Body Text Indent 2"/>
    <w:basedOn w:val="Normal"/>
    <w:semiHidden/>
    <w:rsid w:val="0028765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8765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87653"/>
    <w:pPr>
      <w:ind w:left="4252"/>
    </w:pPr>
  </w:style>
  <w:style w:type="paragraph" w:styleId="Date">
    <w:name w:val="Date"/>
    <w:basedOn w:val="Normal"/>
    <w:next w:val="Normal"/>
    <w:semiHidden/>
    <w:rsid w:val="00287653"/>
  </w:style>
  <w:style w:type="paragraph" w:styleId="E-mailSignature">
    <w:name w:val="E-mail Signature"/>
    <w:basedOn w:val="Normal"/>
    <w:semiHidden/>
    <w:rsid w:val="00287653"/>
  </w:style>
  <w:style w:type="character" w:styleId="Emphasis">
    <w:name w:val="Emphasis"/>
    <w:qFormat/>
    <w:rsid w:val="00287653"/>
    <w:rPr>
      <w:i/>
      <w:iCs/>
    </w:rPr>
  </w:style>
  <w:style w:type="paragraph" w:styleId="EnvelopeAddress">
    <w:name w:val="envelope address"/>
    <w:basedOn w:val="Normal"/>
    <w:semiHidden/>
    <w:rsid w:val="00287653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287653"/>
    <w:rPr>
      <w:rFonts w:cs="Arial"/>
      <w:sz w:val="20"/>
      <w:szCs w:val="20"/>
    </w:rPr>
  </w:style>
  <w:style w:type="character" w:styleId="FollowedHyperlink">
    <w:name w:val="FollowedHyperlink"/>
    <w:semiHidden/>
    <w:rsid w:val="0028765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87653"/>
  </w:style>
  <w:style w:type="paragraph" w:styleId="HTMLAddress">
    <w:name w:val="HTML Address"/>
    <w:basedOn w:val="Normal"/>
    <w:semiHidden/>
    <w:rsid w:val="00287653"/>
    <w:rPr>
      <w:i/>
      <w:iCs/>
    </w:rPr>
  </w:style>
  <w:style w:type="character" w:styleId="HTMLCite">
    <w:name w:val="HTML Cite"/>
    <w:semiHidden/>
    <w:rsid w:val="00287653"/>
    <w:rPr>
      <w:i/>
      <w:iCs/>
    </w:rPr>
  </w:style>
  <w:style w:type="character" w:styleId="HTMLCode">
    <w:name w:val="HTML Code"/>
    <w:semiHidden/>
    <w:rsid w:val="0028765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87653"/>
    <w:rPr>
      <w:i/>
      <w:iCs/>
    </w:rPr>
  </w:style>
  <w:style w:type="character" w:styleId="HTMLKeyboard">
    <w:name w:val="HTML Keyboard"/>
    <w:semiHidden/>
    <w:rsid w:val="0028765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87653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287653"/>
    <w:rPr>
      <w:rFonts w:ascii="Courier New" w:hAnsi="Courier New" w:cs="Courier New"/>
    </w:rPr>
  </w:style>
  <w:style w:type="character" w:styleId="HTMLTypewriter">
    <w:name w:val="HTML Typewriter"/>
    <w:semiHidden/>
    <w:rsid w:val="0028765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87653"/>
    <w:rPr>
      <w:i/>
      <w:iCs/>
    </w:rPr>
  </w:style>
  <w:style w:type="character" w:styleId="Hyperlink">
    <w:name w:val="Hyperlink"/>
    <w:uiPriority w:val="99"/>
    <w:rsid w:val="00287653"/>
    <w:rPr>
      <w:color w:val="0000FF"/>
      <w:u w:val="single"/>
    </w:rPr>
  </w:style>
  <w:style w:type="character" w:styleId="LineNumber">
    <w:name w:val="line number"/>
    <w:basedOn w:val="DefaultParagraphFont"/>
    <w:semiHidden/>
    <w:rsid w:val="00287653"/>
  </w:style>
  <w:style w:type="paragraph" w:styleId="List">
    <w:name w:val="List"/>
    <w:basedOn w:val="Normal"/>
    <w:semiHidden/>
    <w:rsid w:val="00287653"/>
    <w:pPr>
      <w:ind w:left="283" w:hanging="283"/>
    </w:pPr>
  </w:style>
  <w:style w:type="paragraph" w:styleId="List2">
    <w:name w:val="List 2"/>
    <w:basedOn w:val="Normal"/>
    <w:semiHidden/>
    <w:rsid w:val="00287653"/>
    <w:pPr>
      <w:ind w:left="566" w:hanging="283"/>
    </w:pPr>
  </w:style>
  <w:style w:type="paragraph" w:styleId="List3">
    <w:name w:val="List 3"/>
    <w:basedOn w:val="Normal"/>
    <w:semiHidden/>
    <w:rsid w:val="00287653"/>
    <w:pPr>
      <w:ind w:left="849" w:hanging="283"/>
    </w:pPr>
  </w:style>
  <w:style w:type="paragraph" w:styleId="List4">
    <w:name w:val="List 4"/>
    <w:basedOn w:val="Normal"/>
    <w:semiHidden/>
    <w:rsid w:val="00287653"/>
    <w:pPr>
      <w:ind w:left="1132" w:hanging="283"/>
    </w:pPr>
  </w:style>
  <w:style w:type="paragraph" w:styleId="List5">
    <w:name w:val="List 5"/>
    <w:basedOn w:val="Normal"/>
    <w:semiHidden/>
    <w:rsid w:val="00287653"/>
    <w:pPr>
      <w:ind w:left="1415" w:hanging="283"/>
    </w:pPr>
  </w:style>
  <w:style w:type="paragraph" w:styleId="ListBullet3">
    <w:name w:val="List Bullet 3"/>
    <w:basedOn w:val="Normal"/>
    <w:semiHidden/>
    <w:rsid w:val="00287653"/>
    <w:pPr>
      <w:numPr>
        <w:numId w:val="3"/>
      </w:numPr>
    </w:pPr>
  </w:style>
  <w:style w:type="paragraph" w:styleId="ListBullet4">
    <w:name w:val="List Bullet 4"/>
    <w:basedOn w:val="Normal"/>
    <w:semiHidden/>
    <w:rsid w:val="00287653"/>
    <w:pPr>
      <w:numPr>
        <w:numId w:val="4"/>
      </w:numPr>
    </w:pPr>
  </w:style>
  <w:style w:type="paragraph" w:styleId="ListBullet5">
    <w:name w:val="List Bullet 5"/>
    <w:basedOn w:val="Normal"/>
    <w:semiHidden/>
    <w:rsid w:val="00287653"/>
    <w:pPr>
      <w:numPr>
        <w:numId w:val="5"/>
      </w:numPr>
    </w:pPr>
  </w:style>
  <w:style w:type="paragraph" w:styleId="ListContinue">
    <w:name w:val="List Continue"/>
    <w:basedOn w:val="Normal"/>
    <w:semiHidden/>
    <w:rsid w:val="00287653"/>
    <w:pPr>
      <w:spacing w:after="120"/>
      <w:ind w:left="283"/>
    </w:pPr>
  </w:style>
  <w:style w:type="paragraph" w:styleId="ListContinue2">
    <w:name w:val="List Continue 2"/>
    <w:basedOn w:val="Normal"/>
    <w:semiHidden/>
    <w:rsid w:val="00287653"/>
    <w:pPr>
      <w:spacing w:after="120"/>
      <w:ind w:left="566"/>
    </w:pPr>
  </w:style>
  <w:style w:type="paragraph" w:styleId="ListContinue3">
    <w:name w:val="List Continue 3"/>
    <w:basedOn w:val="Normal"/>
    <w:semiHidden/>
    <w:rsid w:val="00287653"/>
    <w:pPr>
      <w:spacing w:after="120"/>
      <w:ind w:left="849"/>
    </w:pPr>
  </w:style>
  <w:style w:type="paragraph" w:styleId="ListContinue4">
    <w:name w:val="List Continue 4"/>
    <w:basedOn w:val="Normal"/>
    <w:semiHidden/>
    <w:rsid w:val="00287653"/>
    <w:pPr>
      <w:spacing w:after="120"/>
      <w:ind w:left="1132"/>
    </w:pPr>
  </w:style>
  <w:style w:type="paragraph" w:styleId="ListContinue5">
    <w:name w:val="List Continue 5"/>
    <w:basedOn w:val="Normal"/>
    <w:semiHidden/>
    <w:rsid w:val="00287653"/>
    <w:pPr>
      <w:spacing w:after="120"/>
      <w:ind w:left="1415"/>
    </w:pPr>
  </w:style>
  <w:style w:type="paragraph" w:styleId="ListNumber3">
    <w:name w:val="List Number 3"/>
    <w:basedOn w:val="Normal"/>
    <w:semiHidden/>
    <w:rsid w:val="00287653"/>
    <w:pPr>
      <w:numPr>
        <w:numId w:val="8"/>
      </w:numPr>
    </w:pPr>
  </w:style>
  <w:style w:type="paragraph" w:styleId="ListNumber4">
    <w:name w:val="List Number 4"/>
    <w:basedOn w:val="Normal"/>
    <w:semiHidden/>
    <w:rsid w:val="00287653"/>
    <w:pPr>
      <w:numPr>
        <w:numId w:val="9"/>
      </w:numPr>
    </w:pPr>
  </w:style>
  <w:style w:type="paragraph" w:styleId="ListNumber5">
    <w:name w:val="List Number 5"/>
    <w:basedOn w:val="Normal"/>
    <w:semiHidden/>
    <w:rsid w:val="00287653"/>
    <w:pPr>
      <w:numPr>
        <w:numId w:val="10"/>
      </w:numPr>
    </w:pPr>
  </w:style>
  <w:style w:type="paragraph" w:styleId="MessageHeader">
    <w:name w:val="Message Header"/>
    <w:basedOn w:val="Normal"/>
    <w:semiHidden/>
    <w:rsid w:val="00287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28765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287653"/>
    <w:pPr>
      <w:ind w:left="720"/>
    </w:pPr>
  </w:style>
  <w:style w:type="paragraph" w:styleId="NoteHeading">
    <w:name w:val="Note Heading"/>
    <w:basedOn w:val="Normal"/>
    <w:next w:val="Normal"/>
    <w:semiHidden/>
    <w:rsid w:val="00287653"/>
  </w:style>
  <w:style w:type="character" w:styleId="PageNumber">
    <w:name w:val="page number"/>
    <w:basedOn w:val="DefaultParagraphFont"/>
    <w:semiHidden/>
    <w:rsid w:val="00287653"/>
  </w:style>
  <w:style w:type="paragraph" w:styleId="PlainText">
    <w:name w:val="Plain Text"/>
    <w:basedOn w:val="Normal"/>
    <w:semiHidden/>
    <w:rsid w:val="0028765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87653"/>
  </w:style>
  <w:style w:type="paragraph" w:styleId="Signature">
    <w:name w:val="Signature"/>
    <w:basedOn w:val="Normal"/>
    <w:semiHidden/>
    <w:rsid w:val="00287653"/>
    <w:pPr>
      <w:ind w:left="4252"/>
    </w:pPr>
  </w:style>
  <w:style w:type="character" w:styleId="Strong">
    <w:name w:val="Strong"/>
    <w:qFormat/>
    <w:rsid w:val="00287653"/>
    <w:rPr>
      <w:b/>
      <w:bCs/>
    </w:rPr>
  </w:style>
  <w:style w:type="paragraph" w:styleId="Subtitle">
    <w:name w:val="Subtitle"/>
    <w:basedOn w:val="Normal"/>
    <w:qFormat/>
    <w:rsid w:val="00287653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2876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876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876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876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876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876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876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876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876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876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876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876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876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876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876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876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876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876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876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876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876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876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876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876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876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876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876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876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876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876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876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876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876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876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876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876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876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876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876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8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876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876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87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tyleChar">
    <w:name w:val="No Style Char"/>
    <w:link w:val="NoStyle"/>
    <w:rsid w:val="002B0EB4"/>
    <w:rPr>
      <w:rFonts w:ascii="Arial" w:hAnsi="Arial"/>
      <w:sz w:val="22"/>
      <w:szCs w:val="24"/>
      <w:lang w:val="en-AU" w:eastAsia="en-AU" w:bidi="ar-SA"/>
    </w:rPr>
  </w:style>
  <w:style w:type="paragraph" w:customStyle="1" w:styleId="Title-long">
    <w:name w:val="Title - long"/>
    <w:rsid w:val="00CF119F"/>
    <w:pPr>
      <w:spacing w:after="720"/>
    </w:pPr>
    <w:rPr>
      <w:rFonts w:ascii="Arial" w:eastAsia="Arial Unicode MS" w:hAnsi="Arial"/>
      <w:sz w:val="32"/>
      <w:szCs w:val="24"/>
    </w:rPr>
  </w:style>
  <w:style w:type="paragraph" w:customStyle="1" w:styleId="BannerTitle">
    <w:name w:val="Banner Title"/>
    <w:next w:val="Normal"/>
    <w:rsid w:val="00B11780"/>
    <w:pPr>
      <w:ind w:left="142"/>
    </w:pPr>
    <w:rPr>
      <w:rFonts w:ascii="Arial" w:hAnsi="Arial" w:cs="Arial"/>
      <w:color w:val="FFFFFF"/>
      <w:sz w:val="26"/>
      <w:szCs w:val="24"/>
      <w:lang w:eastAsia="en-US"/>
    </w:rPr>
  </w:style>
  <w:style w:type="paragraph" w:customStyle="1" w:styleId="BannerHeading1">
    <w:name w:val="Banner Heading 1"/>
    <w:next w:val="Normal"/>
    <w:rsid w:val="00E976DD"/>
    <w:pPr>
      <w:spacing w:before="360" w:after="240"/>
      <w:ind w:left="180"/>
    </w:pPr>
    <w:rPr>
      <w:rFonts w:ascii="Arial" w:eastAsia="Times" w:hAnsi="Arial" w:cs="Arial"/>
      <w:color w:val="FFFFFF"/>
      <w:sz w:val="50"/>
      <w:szCs w:val="36"/>
    </w:rPr>
  </w:style>
  <w:style w:type="paragraph" w:customStyle="1" w:styleId="Header-Right">
    <w:name w:val="Header - Right"/>
    <w:link w:val="Header-RightCharChar"/>
    <w:rsid w:val="003B35C9"/>
    <w:pPr>
      <w:pBdr>
        <w:bottom w:val="single" w:sz="4" w:space="1" w:color="00B3BE"/>
      </w:pBdr>
      <w:jc w:val="right"/>
    </w:pPr>
    <w:rPr>
      <w:rFonts w:ascii="Arial" w:hAnsi="Arial"/>
      <w:szCs w:val="24"/>
    </w:rPr>
  </w:style>
  <w:style w:type="character" w:customStyle="1" w:styleId="HeaderChar">
    <w:name w:val="Header Char"/>
    <w:link w:val="Header"/>
    <w:rsid w:val="003B35C9"/>
    <w:rPr>
      <w:rFonts w:ascii="Arial" w:hAnsi="Arial"/>
      <w:szCs w:val="24"/>
      <w:lang w:val="en-AU" w:eastAsia="en-AU" w:bidi="ar-SA"/>
    </w:rPr>
  </w:style>
  <w:style w:type="character" w:customStyle="1" w:styleId="Header-RightCharChar">
    <w:name w:val="Header - Right Char Char"/>
    <w:basedOn w:val="HeaderChar"/>
    <w:link w:val="Header-Right"/>
    <w:rsid w:val="003B35C9"/>
    <w:rPr>
      <w:rFonts w:ascii="Arial" w:hAnsi="Arial"/>
      <w:szCs w:val="24"/>
      <w:lang w:val="en-AU" w:eastAsia="en-AU" w:bidi="ar-SA"/>
    </w:rPr>
  </w:style>
  <w:style w:type="paragraph" w:customStyle="1" w:styleId="Tableheader">
    <w:name w:val="Table header"/>
    <w:basedOn w:val="Normal"/>
    <w:link w:val="TableheaderChar"/>
    <w:rsid w:val="007C7FA4"/>
    <w:pPr>
      <w:spacing w:before="60" w:after="60"/>
    </w:pPr>
    <w:rPr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rsid w:val="00052624"/>
    <w:pPr>
      <w:spacing w:before="60" w:after="60"/>
    </w:pPr>
    <w:rPr>
      <w:sz w:val="20"/>
      <w:szCs w:val="20"/>
    </w:rPr>
  </w:style>
  <w:style w:type="paragraph" w:customStyle="1" w:styleId="Spacer">
    <w:name w:val="Spacer"/>
    <w:basedOn w:val="Normal"/>
    <w:rsid w:val="00C54C98"/>
    <w:pPr>
      <w:spacing w:before="60" w:after="60"/>
    </w:pPr>
    <w:rPr>
      <w:sz w:val="12"/>
    </w:rPr>
  </w:style>
  <w:style w:type="paragraph" w:customStyle="1" w:styleId="Tableheadervertical">
    <w:name w:val="Table header vertical"/>
    <w:basedOn w:val="Tableheader"/>
    <w:link w:val="TableheaderverticalChar"/>
    <w:rsid w:val="0047488F"/>
    <w:pPr>
      <w:spacing w:before="120"/>
    </w:pPr>
  </w:style>
  <w:style w:type="character" w:customStyle="1" w:styleId="TableheaderChar">
    <w:name w:val="Table header Char"/>
    <w:link w:val="Tableheader"/>
    <w:rsid w:val="007C7FA4"/>
    <w:rPr>
      <w:rFonts w:ascii="Arial" w:hAnsi="Arial"/>
      <w:b/>
      <w:bCs/>
      <w:lang w:val="en-AU" w:eastAsia="en-AU" w:bidi="ar-SA"/>
    </w:rPr>
  </w:style>
  <w:style w:type="character" w:customStyle="1" w:styleId="TableheaderverticalChar">
    <w:name w:val="Table header vertical Char"/>
    <w:basedOn w:val="TableheaderChar"/>
    <w:link w:val="Tableheadervertical"/>
    <w:rsid w:val="0047488F"/>
    <w:rPr>
      <w:rFonts w:ascii="Arial" w:hAnsi="Arial"/>
      <w:b/>
      <w:bCs/>
      <w:lang w:val="en-AU" w:eastAsia="en-AU" w:bidi="ar-SA"/>
    </w:rPr>
  </w:style>
  <w:style w:type="character" w:customStyle="1" w:styleId="Bodytextitalic">
    <w:name w:val="Body text italic"/>
    <w:rsid w:val="001F1CB0"/>
    <w:rPr>
      <w:i/>
      <w:iCs/>
    </w:rPr>
  </w:style>
  <w:style w:type="paragraph" w:customStyle="1" w:styleId="TableTextbold">
    <w:name w:val="Table Text bold"/>
    <w:basedOn w:val="Tabletext"/>
    <w:rsid w:val="001F1CB0"/>
    <w:rPr>
      <w:b/>
    </w:rPr>
  </w:style>
  <w:style w:type="paragraph" w:customStyle="1" w:styleId="Position">
    <w:name w:val="Position"/>
    <w:basedOn w:val="Tabletext"/>
    <w:rsid w:val="003550B8"/>
  </w:style>
  <w:style w:type="character" w:customStyle="1" w:styleId="xbe">
    <w:name w:val="_xbe"/>
    <w:rsid w:val="00B645B5"/>
  </w:style>
  <w:style w:type="character" w:customStyle="1" w:styleId="TabletextChar">
    <w:name w:val="Table text Char"/>
    <w:link w:val="Tabletext"/>
    <w:rsid w:val="00B645B5"/>
    <w:rPr>
      <w:rFonts w:ascii="Arial" w:hAnsi="Arial"/>
    </w:rPr>
  </w:style>
  <w:style w:type="paragraph" w:customStyle="1" w:styleId="NormalSmall">
    <w:name w:val="Normal Small"/>
    <w:rsid w:val="00A217EE"/>
    <w:rPr>
      <w:rFonts w:ascii="Arial" w:eastAsia="Times" w:hAnsi="Arial"/>
      <w:sz w:val="8"/>
    </w:rPr>
  </w:style>
  <w:style w:type="paragraph" w:customStyle="1" w:styleId="TableWhite">
    <w:name w:val="Table White"/>
    <w:rsid w:val="00A217EE"/>
    <w:rPr>
      <w:rFonts w:ascii="Arial" w:hAnsi="Arial"/>
      <w:b/>
      <w:color w:val="FFFFFF"/>
      <w:sz w:val="18"/>
      <w:lang w:eastAsia="en-US"/>
    </w:rPr>
  </w:style>
  <w:style w:type="paragraph" w:customStyle="1" w:styleId="TableLeftBold">
    <w:name w:val="Table Left Bold"/>
    <w:rsid w:val="00A217EE"/>
    <w:rPr>
      <w:rFonts w:ascii="Arial" w:hAnsi="Arial"/>
      <w:b/>
      <w:sz w:val="18"/>
      <w:szCs w:val="18"/>
      <w:lang w:eastAsia="en-US"/>
    </w:rPr>
  </w:style>
  <w:style w:type="paragraph" w:customStyle="1" w:styleId="HeaderRight">
    <w:name w:val="Header Right"/>
    <w:semiHidden/>
    <w:rsid w:val="00A217EE"/>
    <w:pPr>
      <w:jc w:val="right"/>
    </w:pPr>
    <w:rPr>
      <w:rFonts w:ascii="Arial" w:eastAsia="Times" w:hAnsi="Arial" w:cs="Arial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risdiction%20Services\Recruitment\Candidate%20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F598-DE98-45BE-A255-E30458B2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Application Form Template.dotx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Jackie Ollis (CSV)</dc:creator>
  <cp:keywords/>
  <dc:description/>
  <cp:lastModifiedBy>Jackie Ollis (CSV)</cp:lastModifiedBy>
  <cp:revision>1</cp:revision>
  <cp:lastPrinted>2012-12-18T00:38:00Z</cp:lastPrinted>
  <dcterms:created xsi:type="dcterms:W3CDTF">2019-01-09T22:59:00Z</dcterms:created>
  <dcterms:modified xsi:type="dcterms:W3CDTF">2019-01-09T23:03:00Z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FormType">
    <vt:lpwstr>0020 Corporate Visual Templates.dot</vt:lpwstr>
  </property>
</Properties>
</file>